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8C4" w:rsidRDefault="00E869B2"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752" behindDoc="1" locked="0" layoutInCell="1" allowOverlap="1" wp14:anchorId="28AC47A4" wp14:editId="74451426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0567738" wp14:editId="6028463B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23"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041B29B1" wp14:editId="211B202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FA5C3A" w:rsidRPr="009157F9" w:rsidRDefault="00FA5C3A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:rsidR="00E503A4" w:rsidRPr="0007640E" w:rsidRDefault="00E503A4" w:rsidP="009157F9">
      <w:pPr>
        <w:tabs>
          <w:tab w:val="left" w:pos="945"/>
        </w:tabs>
        <w:rPr>
          <w:rFonts w:ascii="Arial" w:hAnsi="Arial" w:cs="Arial"/>
        </w:rPr>
      </w:pPr>
    </w:p>
    <w:p w:rsidR="00E503A4" w:rsidRPr="0073169D" w:rsidRDefault="00E503A4" w:rsidP="00E503A4">
      <w:pPr>
        <w:rPr>
          <w:rFonts w:ascii="Arial" w:hAnsi="Arial" w:cs="Arial"/>
          <w:b/>
          <w:sz w:val="40"/>
          <w:szCs w:val="40"/>
        </w:rPr>
      </w:pPr>
      <w:r w:rsidRPr="0073169D">
        <w:rPr>
          <w:rFonts w:ascii="Arial" w:hAnsi="Arial" w:cs="Arial"/>
          <w:b/>
          <w:sz w:val="40"/>
          <w:szCs w:val="40"/>
        </w:rPr>
        <w:t xml:space="preserve">Einschreibung </w:t>
      </w:r>
      <w:proofErr w:type="spellStart"/>
      <w:r w:rsidRPr="0073169D">
        <w:rPr>
          <w:rFonts w:ascii="Arial" w:hAnsi="Arial" w:cs="Arial"/>
          <w:b/>
          <w:sz w:val="40"/>
          <w:szCs w:val="40"/>
        </w:rPr>
        <w:t>Speedway</w:t>
      </w:r>
      <w:proofErr w:type="spellEnd"/>
      <w:r w:rsidRPr="0073169D">
        <w:rPr>
          <w:rFonts w:ascii="Arial" w:hAnsi="Arial" w:cs="Arial"/>
          <w:b/>
          <w:sz w:val="40"/>
          <w:szCs w:val="40"/>
        </w:rPr>
        <w:t xml:space="preserve"> </w:t>
      </w:r>
      <w:r w:rsidR="00001A1E" w:rsidRPr="0073169D">
        <w:rPr>
          <w:rFonts w:ascii="Arial" w:hAnsi="Arial" w:cs="Arial"/>
          <w:b/>
          <w:sz w:val="40"/>
          <w:szCs w:val="40"/>
        </w:rPr>
        <w:t>Team Cup 202</w:t>
      </w:r>
      <w:r w:rsidR="00AB33CF">
        <w:rPr>
          <w:rFonts w:ascii="Arial" w:hAnsi="Arial" w:cs="Arial"/>
          <w:b/>
          <w:sz w:val="40"/>
          <w:szCs w:val="40"/>
        </w:rPr>
        <w:t>3</w:t>
      </w:r>
    </w:p>
    <w:p w:rsidR="007E2086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Club / Verein: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03.6pt;height:18pt" o:ole="">
            <v:imagedata r:id="rId9" o:title=""/>
          </v:shape>
          <w:control r:id="rId10" w:name="TextBox1" w:shapeid="_x0000_i1067"/>
        </w:object>
      </w:r>
    </w:p>
    <w:p w:rsidR="009157F9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Bezeichnung des Teams: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>
          <v:shape id="_x0000_i1068" type="#_x0000_t75" style="width:303.6pt;height:18pt" o:ole="">
            <v:imagedata r:id="rId9" o:title=""/>
          </v:shape>
          <w:control r:id="rId11" w:name="TextBox2" w:shapeid="_x0000_i1068"/>
        </w:object>
      </w:r>
    </w:p>
    <w:p w:rsidR="00E503A4" w:rsidRPr="0073169D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73169D">
        <w:rPr>
          <w:rFonts w:ascii="Arial" w:hAnsi="Arial" w:cs="Arial"/>
        </w:rPr>
        <w:t>Ansprechpartne</w:t>
      </w:r>
      <w:r w:rsidR="005E2F73" w:rsidRPr="0073169D">
        <w:rPr>
          <w:rFonts w:ascii="Arial" w:hAnsi="Arial" w:cs="Arial"/>
        </w:rPr>
        <w:t>r/Teammanager mit Telefonnummern</w:t>
      </w:r>
      <w:r w:rsidR="00E869B2" w:rsidRPr="0073169D">
        <w:rPr>
          <w:rFonts w:ascii="Arial" w:hAnsi="Arial" w:cs="Arial"/>
        </w:rPr>
        <w:t>:</w:t>
      </w:r>
    </w:p>
    <w:p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69" type="#_x0000_t75" style="width:445.2pt;height:18pt" o:ole="">
            <v:imagedata r:id="rId12" o:title=""/>
          </v:shape>
          <w:control r:id="rId13" w:name="TextBox3" w:shapeid="_x0000_i1069"/>
        </w:object>
      </w:r>
    </w:p>
    <w:p w:rsid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70" type="#_x0000_t75" style="width:445.2pt;height:18pt" o:ole="">
            <v:imagedata r:id="rId12" o:title=""/>
          </v:shape>
          <w:control r:id="rId14" w:name="TextBox4" w:shapeid="_x0000_i1070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</w:p>
    <w:p w:rsidR="007E2086" w:rsidRP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71" type="#_x0000_t75" style="width:449.4pt;height:30pt" o:ole="">
            <v:imagedata r:id="rId15" o:title=""/>
          </v:shape>
          <w:control r:id="rId16" w:name="TextBox5" w:shapeid="_x0000_i1071"/>
        </w:object>
      </w:r>
    </w:p>
    <w:p w:rsidR="009157F9" w:rsidRPr="0007640E" w:rsidRDefault="00001A1E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Termin 202</w:t>
      </w:r>
      <w:r w:rsidR="00AB33CF">
        <w:rPr>
          <w:rFonts w:ascii="Arial" w:hAnsi="Arial" w:cs="Arial"/>
        </w:rPr>
        <w:t>3</w:t>
      </w:r>
      <w:r w:rsidR="009157F9" w:rsidRPr="0007640E">
        <w:rPr>
          <w:rFonts w:ascii="Arial" w:hAnsi="Arial" w:cs="Arial"/>
        </w:rPr>
        <w:t>:</w:t>
      </w:r>
      <w:r w:rsidR="007E2086" w:rsidRPr="0007640E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663903661"/>
          <w:placeholder>
            <w:docPart w:val="4D8385C4C2314D768E19FC29A698CB8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Ausweichtermin:</w:t>
      </w:r>
      <w:r w:rsidR="007E20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5652902"/>
          <w:placeholder>
            <w:docPart w:val="554C4E32096E433FBA2EF29D552D7D6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9157F9">
      <w:pPr>
        <w:tabs>
          <w:tab w:val="left" w:pos="945"/>
        </w:tabs>
        <w:rPr>
          <w:rFonts w:ascii="Arial" w:hAnsi="Arial" w:cs="Arial"/>
        </w:rPr>
      </w:pPr>
    </w:p>
    <w:p w:rsidR="009157F9" w:rsidRDefault="009157F9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Für den STC 20</w:t>
      </w:r>
      <w:r w:rsidR="00001A1E">
        <w:rPr>
          <w:rFonts w:ascii="Arial" w:hAnsi="Arial" w:cs="Arial"/>
        </w:rPr>
        <w:t>2</w:t>
      </w:r>
      <w:r w:rsidR="00AB33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nennen wir folgende Fahrer:</w: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2F73">
        <w:rPr>
          <w:rFonts w:ascii="Arial" w:hAnsi="Arial" w:cs="Arial"/>
        </w:rPr>
        <w:object w:dxaOrig="225" w:dyaOrig="225">
          <v:shape id="_x0000_i1072" type="#_x0000_t75" style="width:435.6pt;height:18pt" o:ole="">
            <v:imagedata r:id="rId17" o:title=""/>
          </v:shape>
          <w:control r:id="rId18" w:name="TextBox6" w:shapeid="_x0000_i1072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2F73">
        <w:rPr>
          <w:rFonts w:ascii="Arial" w:hAnsi="Arial" w:cs="Arial"/>
        </w:rPr>
        <w:object w:dxaOrig="225" w:dyaOrig="225">
          <v:shape id="_x0000_i1073" type="#_x0000_t75" style="width:435.6pt;height:18pt" o:ole="">
            <v:imagedata r:id="rId17" o:title=""/>
          </v:shape>
          <w:control r:id="rId19" w:name="TextBox61" w:shapeid="_x0000_i1073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F73">
        <w:rPr>
          <w:rFonts w:ascii="Arial" w:hAnsi="Arial" w:cs="Arial"/>
        </w:rPr>
        <w:object w:dxaOrig="225" w:dyaOrig="225">
          <v:shape id="_x0000_i1074" type="#_x0000_t75" style="width:435.6pt;height:18pt" o:ole="">
            <v:imagedata r:id="rId17" o:title=""/>
          </v:shape>
          <w:control r:id="rId20" w:name="TextBox62" w:shapeid="_x0000_i1074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E2F73">
        <w:rPr>
          <w:rFonts w:ascii="Arial" w:hAnsi="Arial" w:cs="Arial"/>
        </w:rPr>
        <w:object w:dxaOrig="225" w:dyaOrig="225">
          <v:shape id="_x0000_i1075" type="#_x0000_t75" style="width:435.6pt;height:18pt" o:ole="">
            <v:imagedata r:id="rId17" o:title=""/>
          </v:shape>
          <w:control r:id="rId21" w:name="TextBox63" w:shapeid="_x0000_i1075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2F73">
        <w:rPr>
          <w:rFonts w:ascii="Arial" w:hAnsi="Arial" w:cs="Arial"/>
        </w:rPr>
        <w:object w:dxaOrig="225" w:dyaOrig="225">
          <v:shape id="_x0000_i1076" type="#_x0000_t75" style="width:435.6pt;height:18pt" o:ole="">
            <v:imagedata r:id="rId17" o:title=""/>
          </v:shape>
          <w:control r:id="rId22" w:name="TextBox64" w:shapeid="_x0000_i1076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E2F73">
        <w:rPr>
          <w:rFonts w:ascii="Arial" w:hAnsi="Arial" w:cs="Arial"/>
        </w:rPr>
        <w:object w:dxaOrig="225" w:dyaOrig="225">
          <v:shape id="_x0000_i1077" type="#_x0000_t75" style="width:435.6pt;height:18pt" o:ole="">
            <v:imagedata r:id="rId17" o:title=""/>
          </v:shape>
          <w:control r:id="rId23" w:name="TextBox65" w:shapeid="_x0000_i1077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E2F73">
        <w:rPr>
          <w:rFonts w:ascii="Arial" w:hAnsi="Arial" w:cs="Arial"/>
        </w:rPr>
        <w:object w:dxaOrig="225" w:dyaOrig="225">
          <v:shape id="_x0000_i1078" type="#_x0000_t75" style="width:435.6pt;height:18pt" o:ole="">
            <v:imagedata r:id="rId17" o:title=""/>
          </v:shape>
          <w:control r:id="rId24" w:name="TextBox66" w:shapeid="_x0000_i1078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2F73">
        <w:rPr>
          <w:rFonts w:ascii="Arial" w:hAnsi="Arial" w:cs="Arial"/>
        </w:rPr>
        <w:object w:dxaOrig="225" w:dyaOrig="225">
          <v:shape id="_x0000_i1079" type="#_x0000_t75" style="width:435.6pt;height:18pt" o:ole="">
            <v:imagedata r:id="rId17" o:title=""/>
          </v:shape>
          <w:control r:id="rId25" w:name="TextBox67" w:shapeid="_x0000_i1079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E2F73">
        <w:rPr>
          <w:rFonts w:ascii="Arial" w:hAnsi="Arial" w:cs="Arial"/>
        </w:rPr>
        <w:object w:dxaOrig="225" w:dyaOrig="225">
          <v:shape id="_x0000_i1080" type="#_x0000_t75" style="width:435.6pt;height:18pt" o:ole="">
            <v:imagedata r:id="rId17" o:title=""/>
          </v:shape>
          <w:control r:id="rId26" w:name="TextBox68" w:shapeid="_x0000_i1080"/>
        </w:object>
      </w:r>
    </w:p>
    <w:p w:rsidR="009157F9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Der o.g. Verein verpflichtet sich mit dieser Einschreibung zur Teilnahme am STC 20</w:t>
      </w:r>
      <w:r w:rsidR="00001A1E">
        <w:rPr>
          <w:rFonts w:ascii="Arial" w:hAnsi="Arial" w:cs="Arial"/>
        </w:rPr>
        <w:t>2</w:t>
      </w:r>
      <w:r w:rsidR="00AB33CF">
        <w:rPr>
          <w:rFonts w:ascii="Arial" w:hAnsi="Arial" w:cs="Arial"/>
        </w:rPr>
        <w:t>3</w:t>
      </w:r>
      <w:r>
        <w:rPr>
          <w:rFonts w:ascii="Arial" w:hAnsi="Arial" w:cs="Arial"/>
        </w:rPr>
        <w:t>. Einschreibefrist: 31.01.20</w:t>
      </w:r>
      <w:r w:rsidR="00001A1E">
        <w:rPr>
          <w:rFonts w:ascii="Arial" w:hAnsi="Arial" w:cs="Arial"/>
        </w:rPr>
        <w:t>2</w:t>
      </w:r>
      <w:r w:rsidR="00AB33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bitte an </w:t>
      </w:r>
      <w:hyperlink r:id="rId27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senden.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Unbenommen von dieser Einschreibung müssen die Fahrer bei der Veranstaltung </w:t>
      </w:r>
      <w:r w:rsidR="005B58E6">
        <w:rPr>
          <w:rFonts w:ascii="Arial" w:hAnsi="Arial" w:cs="Arial"/>
        </w:rPr>
        <w:t>eine separate Nennung mittels DMSB/Clubsport-Nennformular vornehmen.</w:t>
      </w:r>
    </w:p>
    <w:p w:rsidR="005E2F73" w:rsidRDefault="005E2F73" w:rsidP="009157F9">
      <w:pPr>
        <w:tabs>
          <w:tab w:val="left" w:pos="945"/>
        </w:tabs>
        <w:rPr>
          <w:rFonts w:ascii="Arial" w:hAnsi="Arial" w:cs="Arial"/>
          <w:b/>
        </w:rPr>
      </w:pPr>
    </w:p>
    <w:p w:rsidR="005B58E6" w:rsidRPr="005B58E6" w:rsidRDefault="005B58E6" w:rsidP="005E2F73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</w:r>
      <w:r w:rsidRPr="005B58E6">
        <w:rPr>
          <w:rFonts w:ascii="Arial" w:hAnsi="Arial" w:cs="Arial"/>
          <w:b/>
        </w:rPr>
        <w:tab/>
        <w:t>Stempel/Unterschrift</w:t>
      </w:r>
    </w:p>
    <w:sectPr w:rsidR="005B58E6" w:rsidRPr="005B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3CF" w:rsidRDefault="00AB33CF" w:rsidP="0008413C">
      <w:r>
        <w:separator/>
      </w:r>
    </w:p>
  </w:endnote>
  <w:endnote w:type="continuationSeparator" w:id="0">
    <w:p w:rsidR="00AB33CF" w:rsidRDefault="00AB33CF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3CF" w:rsidRDefault="00AB33CF" w:rsidP="0008413C">
      <w:r>
        <w:separator/>
      </w:r>
    </w:p>
  </w:footnote>
  <w:footnote w:type="continuationSeparator" w:id="0">
    <w:p w:rsidR="00AB33CF" w:rsidRDefault="00AB33CF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CF"/>
    <w:rsid w:val="00001A1E"/>
    <w:rsid w:val="0007640E"/>
    <w:rsid w:val="0008413C"/>
    <w:rsid w:val="000C7BDB"/>
    <w:rsid w:val="001B0DAA"/>
    <w:rsid w:val="00226715"/>
    <w:rsid w:val="004141F3"/>
    <w:rsid w:val="00455AB7"/>
    <w:rsid w:val="005B0BC2"/>
    <w:rsid w:val="005B58E6"/>
    <w:rsid w:val="005E2F73"/>
    <w:rsid w:val="006132BC"/>
    <w:rsid w:val="0068728A"/>
    <w:rsid w:val="006C01C4"/>
    <w:rsid w:val="007212A0"/>
    <w:rsid w:val="0073169D"/>
    <w:rsid w:val="00794299"/>
    <w:rsid w:val="007E2086"/>
    <w:rsid w:val="00812FB1"/>
    <w:rsid w:val="0084331A"/>
    <w:rsid w:val="008F3C92"/>
    <w:rsid w:val="009157F9"/>
    <w:rsid w:val="00A86823"/>
    <w:rsid w:val="00A96537"/>
    <w:rsid w:val="00AB33CF"/>
    <w:rsid w:val="00AF7798"/>
    <w:rsid w:val="00C63F29"/>
    <w:rsid w:val="00CE58C4"/>
    <w:rsid w:val="00CF3C77"/>
    <w:rsid w:val="00D1288C"/>
    <w:rsid w:val="00D409BE"/>
    <w:rsid w:val="00E503A4"/>
    <w:rsid w:val="00E869B2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9A7CA1"/>
  <w15:docId w15:val="{CF8E7501-D02E-435A-8524-18982C7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hyperlink" Target="mailto:lars.ilgner@gmx.de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peedway\SVG\2022\STC\Einschreibung\Einschreibung%20STC%202022-ausf&#252;llba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385C4C2314D768E19FC29A698C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CA06C-799A-40B6-A216-602A360E5397}"/>
      </w:docPartPr>
      <w:docPartBody>
        <w:p w:rsidR="00000000" w:rsidRDefault="00933472">
          <w:pPr>
            <w:pStyle w:val="4D8385C4C2314D768E19FC29A698CB87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54C4E32096E433FBA2EF29D552D7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DF6F-1800-47E3-8027-08EBCD0BD2B8}"/>
      </w:docPartPr>
      <w:docPartBody>
        <w:p w:rsidR="00000000" w:rsidRDefault="00933472">
          <w:pPr>
            <w:pStyle w:val="554C4E32096E433FBA2EF29D552D7D6B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8385C4C2314D768E19FC29A698CB87">
    <w:name w:val="4D8385C4C2314D768E19FC29A698CB87"/>
  </w:style>
  <w:style w:type="paragraph" w:customStyle="1" w:styleId="554C4E32096E433FBA2EF29D552D7D6B">
    <w:name w:val="554C4E32096E433FBA2EF29D552D7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Einschreibung STC 2022-ausfüllbar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Mörke</dc:creator>
  <cp:lastModifiedBy>Gunnar Mörke</cp:lastModifiedBy>
  <cp:revision>1</cp:revision>
  <cp:lastPrinted>2012-03-08T13:06:00Z</cp:lastPrinted>
  <dcterms:created xsi:type="dcterms:W3CDTF">2023-01-07T14:27:00Z</dcterms:created>
  <dcterms:modified xsi:type="dcterms:W3CDTF">2023-01-07T14:28:00Z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