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C4" w:rsidRDefault="00E869B2">
      <w:r>
        <w:rPr>
          <w:rFonts w:ascii="Calibri" w:hAnsi="Calibri" w:cs="Calibri"/>
          <w:b/>
          <w:noProof/>
          <w:sz w:val="12"/>
          <w:szCs w:val="12"/>
          <w:lang w:eastAsia="de-DE"/>
        </w:rPr>
        <w:drawing>
          <wp:anchor distT="0" distB="0" distL="114300" distR="114300" simplePos="0" relativeHeight="251658752" behindDoc="1" locked="0" layoutInCell="1" allowOverlap="1" wp14:anchorId="28AC47A4" wp14:editId="74451426">
            <wp:simplePos x="0" y="0"/>
            <wp:positionH relativeFrom="column">
              <wp:posOffset>-13970</wp:posOffset>
            </wp:positionH>
            <wp:positionV relativeFrom="paragraph">
              <wp:posOffset>205105</wp:posOffset>
            </wp:positionV>
            <wp:extent cx="28575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56" y="21368"/>
                <wp:lineTo x="2145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cup_logo_Fina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A4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10567738" wp14:editId="6028463B">
            <wp:simplePos x="0" y="0"/>
            <wp:positionH relativeFrom="column">
              <wp:posOffset>-9525</wp:posOffset>
            </wp:positionH>
            <wp:positionV relativeFrom="paragraph">
              <wp:posOffset>-800100</wp:posOffset>
            </wp:positionV>
            <wp:extent cx="5762625" cy="1009650"/>
            <wp:effectExtent l="0" t="0" r="0" b="0"/>
            <wp:wrapNone/>
            <wp:docPr id="4" name="Bild 4" descr="briefbogen_art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efbogen_arth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823">
        <w:rPr>
          <w:noProof/>
          <w:lang w:eastAsia="de-DE"/>
        </w:rPr>
        <w:drawing>
          <wp:anchor distT="0" distB="0" distL="114300" distR="114300" simplePos="0" relativeHeight="251654656" behindDoc="1" locked="0" layoutInCell="1" allowOverlap="1" wp14:anchorId="041B29B1" wp14:editId="211B202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5753100" cy="1009650"/>
            <wp:effectExtent l="19050" t="0" r="0" b="0"/>
            <wp:wrapNone/>
            <wp:docPr id="3" name="Bild 3" descr="briefbogen_schiff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bogen_schiff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7F9" w:rsidRDefault="009157F9" w:rsidP="005B58E6">
      <w:pPr>
        <w:ind w:left="5103"/>
        <w:jc w:val="both"/>
        <w:rPr>
          <w:rFonts w:ascii="Calibri" w:hAnsi="Calibri" w:cs="Calibri"/>
          <w:b/>
          <w:sz w:val="12"/>
          <w:szCs w:val="12"/>
        </w:rPr>
      </w:pPr>
    </w:p>
    <w:p w:rsidR="009157F9" w:rsidRDefault="009157F9" w:rsidP="005B58E6">
      <w:pPr>
        <w:ind w:left="5103"/>
        <w:jc w:val="both"/>
        <w:rPr>
          <w:rFonts w:ascii="Calibri" w:hAnsi="Calibri" w:cs="Calibri"/>
          <w:b/>
          <w:sz w:val="12"/>
          <w:szCs w:val="12"/>
        </w:rPr>
      </w:pPr>
    </w:p>
    <w:p w:rsidR="00FA5C3A" w:rsidRPr="009157F9" w:rsidRDefault="00FA5C3A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157F9">
        <w:rPr>
          <w:rFonts w:asciiTheme="minorHAnsi" w:hAnsiTheme="minorHAnsi" w:cstheme="minorHAnsi"/>
          <w:b/>
          <w:sz w:val="20"/>
          <w:szCs w:val="20"/>
        </w:rPr>
        <w:t>Speedway</w:t>
      </w:r>
      <w:proofErr w:type="spellEnd"/>
      <w:r w:rsidRPr="009157F9">
        <w:rPr>
          <w:rFonts w:asciiTheme="minorHAnsi" w:hAnsiTheme="minorHAnsi" w:cstheme="minorHAnsi"/>
          <w:b/>
          <w:sz w:val="20"/>
          <w:szCs w:val="20"/>
        </w:rPr>
        <w:t xml:space="preserve"> Veranstalter Gemeinschaft e. V.</w:t>
      </w:r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 xml:space="preserve">Lange Str. 6 </w:t>
      </w:r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 xml:space="preserve">18249 </w:t>
      </w:r>
      <w:proofErr w:type="spellStart"/>
      <w:r w:rsidRPr="009157F9">
        <w:rPr>
          <w:rFonts w:asciiTheme="minorHAnsi" w:hAnsiTheme="minorHAnsi" w:cstheme="minorHAnsi"/>
          <w:b/>
          <w:sz w:val="20"/>
          <w:szCs w:val="20"/>
        </w:rPr>
        <w:t>Bernitt</w:t>
      </w:r>
      <w:proofErr w:type="spellEnd"/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>www.svg-veranstalter.de</w:t>
      </w:r>
    </w:p>
    <w:p w:rsidR="00E503A4" w:rsidRPr="0007640E" w:rsidRDefault="00E503A4" w:rsidP="009157F9">
      <w:pPr>
        <w:tabs>
          <w:tab w:val="left" w:pos="945"/>
        </w:tabs>
        <w:rPr>
          <w:rFonts w:ascii="Arial" w:hAnsi="Arial" w:cs="Arial"/>
        </w:rPr>
      </w:pPr>
    </w:p>
    <w:p w:rsidR="00E503A4" w:rsidRPr="0073169D" w:rsidRDefault="00E503A4" w:rsidP="00E503A4">
      <w:pPr>
        <w:rPr>
          <w:rFonts w:ascii="Arial" w:hAnsi="Arial" w:cs="Arial"/>
          <w:b/>
          <w:sz w:val="40"/>
          <w:szCs w:val="40"/>
        </w:rPr>
      </w:pPr>
      <w:r w:rsidRPr="0073169D">
        <w:rPr>
          <w:rFonts w:ascii="Arial" w:hAnsi="Arial" w:cs="Arial"/>
          <w:b/>
          <w:sz w:val="40"/>
          <w:szCs w:val="40"/>
        </w:rPr>
        <w:t xml:space="preserve">Einschreibung </w:t>
      </w:r>
      <w:proofErr w:type="spellStart"/>
      <w:r w:rsidRPr="0073169D">
        <w:rPr>
          <w:rFonts w:ascii="Arial" w:hAnsi="Arial" w:cs="Arial"/>
          <w:b/>
          <w:sz w:val="40"/>
          <w:szCs w:val="40"/>
        </w:rPr>
        <w:t>Speedway</w:t>
      </w:r>
      <w:proofErr w:type="spellEnd"/>
      <w:r w:rsidRPr="0073169D">
        <w:rPr>
          <w:rFonts w:ascii="Arial" w:hAnsi="Arial" w:cs="Arial"/>
          <w:b/>
          <w:sz w:val="40"/>
          <w:szCs w:val="40"/>
        </w:rPr>
        <w:t xml:space="preserve"> </w:t>
      </w:r>
      <w:r w:rsidR="00001A1E" w:rsidRPr="0073169D">
        <w:rPr>
          <w:rFonts w:ascii="Arial" w:hAnsi="Arial" w:cs="Arial"/>
          <w:b/>
          <w:sz w:val="40"/>
          <w:szCs w:val="40"/>
        </w:rPr>
        <w:t>Team Cup 202</w:t>
      </w:r>
      <w:r w:rsidR="0073169D">
        <w:rPr>
          <w:rFonts w:ascii="Arial" w:hAnsi="Arial" w:cs="Arial"/>
          <w:b/>
          <w:sz w:val="40"/>
          <w:szCs w:val="40"/>
        </w:rPr>
        <w:t>2</w:t>
      </w:r>
    </w:p>
    <w:p w:rsidR="007E2086" w:rsidRPr="0007640E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07640E">
        <w:rPr>
          <w:rFonts w:ascii="Arial" w:hAnsi="Arial" w:cs="Arial"/>
        </w:rPr>
        <w:t>Club / Verein:</w:t>
      </w:r>
      <w:r w:rsidR="007E2086" w:rsidRPr="0007640E">
        <w:rPr>
          <w:rFonts w:ascii="Arial" w:hAnsi="Arial" w:cs="Arial"/>
        </w:rPr>
        <w:tab/>
      </w:r>
      <w:r w:rsidR="007E2086">
        <w:rPr>
          <w:rFonts w:ascii="Arial" w:hAnsi="Arial" w:cs="Arial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03.75pt;height:18pt" o:ole="">
            <v:imagedata r:id="rId10" o:title=""/>
          </v:shape>
          <w:control r:id="rId11" w:name="TextBox1" w:shapeid="_x0000_i1039"/>
        </w:object>
      </w:r>
    </w:p>
    <w:p w:rsidR="009157F9" w:rsidRPr="0007640E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07640E">
        <w:rPr>
          <w:rFonts w:ascii="Arial" w:hAnsi="Arial" w:cs="Arial"/>
        </w:rPr>
        <w:t>Bezeichnung des Teams:</w:t>
      </w:r>
      <w:r w:rsidR="007E2086" w:rsidRPr="0007640E">
        <w:rPr>
          <w:rFonts w:ascii="Arial" w:hAnsi="Arial" w:cs="Arial"/>
        </w:rPr>
        <w:tab/>
      </w:r>
      <w:r w:rsidR="007E2086">
        <w:rPr>
          <w:rFonts w:ascii="Arial" w:hAnsi="Arial" w:cs="Arial"/>
          <w:lang w:val="en-US"/>
        </w:rPr>
        <w:object w:dxaOrig="225" w:dyaOrig="225">
          <v:shape id="_x0000_i1040" type="#_x0000_t75" style="width:303.75pt;height:18pt" o:ole="">
            <v:imagedata r:id="rId10" o:title=""/>
          </v:shape>
          <w:control r:id="rId12" w:name="TextBox2" w:shapeid="_x0000_i1040"/>
        </w:object>
      </w:r>
    </w:p>
    <w:p w:rsidR="00E503A4" w:rsidRPr="0073169D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73169D">
        <w:rPr>
          <w:rFonts w:ascii="Arial" w:hAnsi="Arial" w:cs="Arial"/>
        </w:rPr>
        <w:t>Ansprechpartne</w:t>
      </w:r>
      <w:r w:rsidR="005E2F73" w:rsidRPr="0073169D">
        <w:rPr>
          <w:rFonts w:ascii="Arial" w:hAnsi="Arial" w:cs="Arial"/>
        </w:rPr>
        <w:t>r/Teammanager mit Telefonnummern</w:t>
      </w:r>
      <w:r w:rsidR="00E869B2" w:rsidRPr="0073169D">
        <w:rPr>
          <w:rFonts w:ascii="Arial" w:hAnsi="Arial" w:cs="Arial"/>
        </w:rPr>
        <w:t>:</w:t>
      </w:r>
    </w:p>
    <w:p w:rsidR="007E2086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>
          <v:shape id="_x0000_i1041" type="#_x0000_t75" style="width:445.5pt;height:18pt" o:ole="">
            <v:imagedata r:id="rId13" o:title=""/>
          </v:shape>
          <w:control r:id="rId14" w:name="TextBox3" w:shapeid="_x0000_i1041"/>
        </w:object>
      </w:r>
    </w:p>
    <w:p w:rsidR="009157F9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>
          <v:shape id="_x0000_i1042" type="#_x0000_t75" style="width:445.5pt;height:18pt" o:ole="">
            <v:imagedata r:id="rId13" o:title=""/>
          </v:shape>
          <w:control r:id="rId15" w:name="TextBox4" w:shapeid="_x0000_i1042"/>
        </w:object>
      </w:r>
    </w:p>
    <w:p w:rsid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</w:p>
    <w:p w:rsidR="007E2086" w:rsidRPr="009157F9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>
          <v:shape id="_x0000_i1043" type="#_x0000_t75" style="width:449.25pt;height:30pt" o:ole="">
            <v:imagedata r:id="rId16" o:title=""/>
          </v:shape>
          <w:control r:id="rId17" w:name="TextBox5" w:shapeid="_x0000_i1043"/>
        </w:object>
      </w:r>
    </w:p>
    <w:p w:rsidR="009157F9" w:rsidRPr="0007640E" w:rsidRDefault="00001A1E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07640E">
        <w:rPr>
          <w:rFonts w:ascii="Arial" w:hAnsi="Arial" w:cs="Arial"/>
        </w:rPr>
        <w:t>Termin 202</w:t>
      </w:r>
      <w:r w:rsidR="0073169D">
        <w:rPr>
          <w:rFonts w:ascii="Arial" w:hAnsi="Arial" w:cs="Arial"/>
        </w:rPr>
        <w:t>2</w:t>
      </w:r>
      <w:r w:rsidR="009157F9" w:rsidRPr="0007640E">
        <w:rPr>
          <w:rFonts w:ascii="Arial" w:hAnsi="Arial" w:cs="Arial"/>
        </w:rPr>
        <w:t>:</w:t>
      </w:r>
      <w:r w:rsidR="007E2086" w:rsidRPr="0007640E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663903661"/>
          <w:placeholder>
            <w:docPart w:val="FAD9492270CA41539C3552E46F7C63C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2086" w:rsidRPr="002746BF">
            <w:rPr>
              <w:rStyle w:val="Platzhaltertext"/>
            </w:rPr>
            <w:t>Klicken Sie hier, um ein Datum einzugeben.</w:t>
          </w:r>
        </w:sdtContent>
      </w:sdt>
    </w:p>
    <w:p w:rsidR="009157F9" w:rsidRP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Ausweichtermin:</w:t>
      </w:r>
      <w:r w:rsidR="007E20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45652902"/>
          <w:placeholder>
            <w:docPart w:val="243D7A96DCDA48C3BE73A7E4F77ED2B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2086" w:rsidRPr="002746BF">
            <w:rPr>
              <w:rStyle w:val="Platzhaltertext"/>
            </w:rPr>
            <w:t>Klicken Sie hier, um ein Datum einzugeben.</w:t>
          </w:r>
        </w:sdtContent>
      </w:sdt>
    </w:p>
    <w:p w:rsidR="009157F9" w:rsidRPr="009157F9" w:rsidRDefault="009157F9" w:rsidP="009157F9">
      <w:pPr>
        <w:tabs>
          <w:tab w:val="left" w:pos="945"/>
        </w:tabs>
        <w:rPr>
          <w:rFonts w:ascii="Arial" w:hAnsi="Arial" w:cs="Arial"/>
        </w:rPr>
      </w:pPr>
    </w:p>
    <w:p w:rsidR="009157F9" w:rsidRDefault="009157F9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Für den STC 20</w:t>
      </w:r>
      <w:r w:rsidR="00001A1E">
        <w:rPr>
          <w:rFonts w:ascii="Arial" w:hAnsi="Arial" w:cs="Arial"/>
        </w:rPr>
        <w:t>2</w:t>
      </w:r>
      <w:r w:rsidR="007316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nennen wir folgende Fahrer:</w: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E2F73">
        <w:rPr>
          <w:rFonts w:ascii="Arial" w:hAnsi="Arial" w:cs="Arial"/>
        </w:rPr>
        <w:object w:dxaOrig="225" w:dyaOrig="225">
          <v:shape id="_x0000_i1044" type="#_x0000_t75" style="width:435.75pt;height:18pt" o:ole="">
            <v:imagedata r:id="rId18" o:title=""/>
          </v:shape>
          <w:control r:id="rId19" w:name="TextBox6" w:shapeid="_x0000_i1044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E2F73">
        <w:rPr>
          <w:rFonts w:ascii="Arial" w:hAnsi="Arial" w:cs="Arial"/>
        </w:rPr>
        <w:object w:dxaOrig="225" w:dyaOrig="225">
          <v:shape id="_x0000_i1045" type="#_x0000_t75" style="width:435.75pt;height:18pt" o:ole="">
            <v:imagedata r:id="rId18" o:title=""/>
          </v:shape>
          <w:control r:id="rId20" w:name="TextBox61" w:shapeid="_x0000_i1045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E2F73">
        <w:rPr>
          <w:rFonts w:ascii="Arial" w:hAnsi="Arial" w:cs="Arial"/>
        </w:rPr>
        <w:object w:dxaOrig="225" w:dyaOrig="225">
          <v:shape id="_x0000_i1046" type="#_x0000_t75" style="width:435.75pt;height:18pt" o:ole="">
            <v:imagedata r:id="rId18" o:title=""/>
          </v:shape>
          <w:control r:id="rId21" w:name="TextBox62" w:shapeid="_x0000_i1046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E2F73">
        <w:rPr>
          <w:rFonts w:ascii="Arial" w:hAnsi="Arial" w:cs="Arial"/>
        </w:rPr>
        <w:object w:dxaOrig="225" w:dyaOrig="225">
          <v:shape id="_x0000_i1047" type="#_x0000_t75" style="width:435.75pt;height:18pt" o:ole="">
            <v:imagedata r:id="rId18" o:title=""/>
          </v:shape>
          <w:control r:id="rId22" w:name="TextBox63" w:shapeid="_x0000_i1047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E2F73">
        <w:rPr>
          <w:rFonts w:ascii="Arial" w:hAnsi="Arial" w:cs="Arial"/>
        </w:rPr>
        <w:object w:dxaOrig="225" w:dyaOrig="225">
          <v:shape id="_x0000_i1048" type="#_x0000_t75" style="width:435.75pt;height:18pt" o:ole="">
            <v:imagedata r:id="rId18" o:title=""/>
          </v:shape>
          <w:control r:id="rId23" w:name="TextBox64" w:shapeid="_x0000_i1048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E2F73">
        <w:rPr>
          <w:rFonts w:ascii="Arial" w:hAnsi="Arial" w:cs="Arial"/>
        </w:rPr>
        <w:object w:dxaOrig="225" w:dyaOrig="225">
          <v:shape id="_x0000_i1049" type="#_x0000_t75" style="width:435.75pt;height:18pt" o:ole="">
            <v:imagedata r:id="rId18" o:title=""/>
          </v:shape>
          <w:control r:id="rId24" w:name="TextBox65" w:shapeid="_x0000_i1049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E2F73">
        <w:rPr>
          <w:rFonts w:ascii="Arial" w:hAnsi="Arial" w:cs="Arial"/>
        </w:rPr>
        <w:object w:dxaOrig="225" w:dyaOrig="225">
          <v:shape id="_x0000_i1050" type="#_x0000_t75" style="width:435.75pt;height:18pt" o:ole="">
            <v:imagedata r:id="rId18" o:title=""/>
          </v:shape>
          <w:control r:id="rId25" w:name="TextBox66" w:shapeid="_x0000_i1050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E2F73">
        <w:rPr>
          <w:rFonts w:ascii="Arial" w:hAnsi="Arial" w:cs="Arial"/>
        </w:rPr>
        <w:object w:dxaOrig="225" w:dyaOrig="225">
          <v:shape id="_x0000_i1051" type="#_x0000_t75" style="width:435.75pt;height:18pt" o:ole="">
            <v:imagedata r:id="rId18" o:title=""/>
          </v:shape>
          <w:control r:id="rId26" w:name="TextBox67" w:shapeid="_x0000_i1051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E2F73">
        <w:rPr>
          <w:rFonts w:ascii="Arial" w:hAnsi="Arial" w:cs="Arial"/>
        </w:rPr>
        <w:object w:dxaOrig="225" w:dyaOrig="225">
          <v:shape id="_x0000_i1052" type="#_x0000_t75" style="width:435.75pt;height:18pt" o:ole="">
            <v:imagedata r:id="rId18" o:title=""/>
          </v:shape>
          <w:control r:id="rId27" w:name="TextBox68" w:shapeid="_x0000_i1052"/>
        </w:object>
      </w:r>
    </w:p>
    <w:p w:rsidR="009157F9" w:rsidRDefault="00E503A4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Der o.g. Verein verpflichtet sich mit dieser Einschreibung zur Teilnahme am STC 20</w:t>
      </w:r>
      <w:r w:rsidR="00001A1E">
        <w:rPr>
          <w:rFonts w:ascii="Arial" w:hAnsi="Arial" w:cs="Arial"/>
        </w:rPr>
        <w:t>2</w:t>
      </w:r>
      <w:r w:rsidR="0073169D">
        <w:rPr>
          <w:rFonts w:ascii="Arial" w:hAnsi="Arial" w:cs="Arial"/>
        </w:rPr>
        <w:t>2</w:t>
      </w:r>
      <w:r>
        <w:rPr>
          <w:rFonts w:ascii="Arial" w:hAnsi="Arial" w:cs="Arial"/>
        </w:rPr>
        <w:t>. Einschreibefrist: 31.01.20</w:t>
      </w:r>
      <w:r w:rsidR="00001A1E">
        <w:rPr>
          <w:rFonts w:ascii="Arial" w:hAnsi="Arial" w:cs="Arial"/>
        </w:rPr>
        <w:t>2</w:t>
      </w:r>
      <w:r w:rsidR="0073169D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, bitte an </w:t>
      </w:r>
      <w:hyperlink r:id="rId28" w:history="1">
        <w:r w:rsidRPr="002746BF">
          <w:rPr>
            <w:rStyle w:val="Hyperlink"/>
            <w:rFonts w:ascii="Arial" w:hAnsi="Arial" w:cs="Arial"/>
          </w:rPr>
          <w:t>lars.ilgner@gmx.de</w:t>
        </w:r>
      </w:hyperlink>
      <w:r>
        <w:rPr>
          <w:rFonts w:ascii="Arial" w:hAnsi="Arial" w:cs="Arial"/>
        </w:rPr>
        <w:t xml:space="preserve"> senden.</w:t>
      </w:r>
    </w:p>
    <w:p w:rsidR="00E503A4" w:rsidRDefault="00E503A4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Unbenommen von dieser Einschreibung müssen die Fahrer bei der Veranstaltung </w:t>
      </w:r>
      <w:r w:rsidR="005B58E6">
        <w:rPr>
          <w:rFonts w:ascii="Arial" w:hAnsi="Arial" w:cs="Arial"/>
        </w:rPr>
        <w:t>eine separate Nennung mittels DMSB/Clubsport-Nennformular vornehmen.</w:t>
      </w:r>
    </w:p>
    <w:p w:rsidR="005E2F73" w:rsidRDefault="005E2F73" w:rsidP="009157F9">
      <w:pPr>
        <w:tabs>
          <w:tab w:val="left" w:pos="945"/>
        </w:tabs>
        <w:rPr>
          <w:rFonts w:ascii="Arial" w:hAnsi="Arial" w:cs="Arial"/>
          <w:b/>
        </w:rPr>
      </w:pPr>
    </w:p>
    <w:p w:rsidR="005B58E6" w:rsidRPr="005B58E6" w:rsidRDefault="005B58E6" w:rsidP="005E2F73">
      <w:pPr>
        <w:tabs>
          <w:tab w:val="left" w:pos="945"/>
          <w:tab w:val="left" w:pos="5670"/>
        </w:tabs>
        <w:rPr>
          <w:rFonts w:ascii="Arial" w:hAnsi="Arial" w:cs="Arial"/>
          <w:b/>
        </w:rPr>
      </w:pPr>
      <w:r w:rsidRPr="005B58E6">
        <w:rPr>
          <w:rFonts w:ascii="Arial" w:hAnsi="Arial" w:cs="Arial"/>
          <w:b/>
        </w:rPr>
        <w:t>Ort, Datum</w:t>
      </w:r>
      <w:r w:rsidRPr="005B58E6">
        <w:rPr>
          <w:rFonts w:ascii="Arial" w:hAnsi="Arial" w:cs="Arial"/>
          <w:b/>
        </w:rPr>
        <w:tab/>
      </w:r>
      <w:r w:rsidRPr="005B58E6">
        <w:rPr>
          <w:rFonts w:ascii="Arial" w:hAnsi="Arial" w:cs="Arial"/>
          <w:b/>
        </w:rPr>
        <w:tab/>
        <w:t>Stempel/Unterschrift</w:t>
      </w:r>
    </w:p>
    <w:sectPr w:rsidR="005B58E6" w:rsidRPr="005B5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9D" w:rsidRDefault="0073169D" w:rsidP="0008413C">
      <w:r>
        <w:separator/>
      </w:r>
    </w:p>
  </w:endnote>
  <w:endnote w:type="continuationSeparator" w:id="0">
    <w:p w:rsidR="0073169D" w:rsidRDefault="0073169D" w:rsidP="0008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9D" w:rsidRDefault="0073169D" w:rsidP="0008413C">
      <w:r>
        <w:separator/>
      </w:r>
    </w:p>
  </w:footnote>
  <w:footnote w:type="continuationSeparator" w:id="0">
    <w:p w:rsidR="0073169D" w:rsidRDefault="0073169D" w:rsidP="00084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9D"/>
    <w:rsid w:val="00001A1E"/>
    <w:rsid w:val="0007640E"/>
    <w:rsid w:val="0008413C"/>
    <w:rsid w:val="000C7BDB"/>
    <w:rsid w:val="001B0DAA"/>
    <w:rsid w:val="00226715"/>
    <w:rsid w:val="00455AB7"/>
    <w:rsid w:val="005B0BC2"/>
    <w:rsid w:val="005B58E6"/>
    <w:rsid w:val="005E2F73"/>
    <w:rsid w:val="006132BC"/>
    <w:rsid w:val="0068728A"/>
    <w:rsid w:val="006C01C4"/>
    <w:rsid w:val="007212A0"/>
    <w:rsid w:val="0073169D"/>
    <w:rsid w:val="00794299"/>
    <w:rsid w:val="007E2086"/>
    <w:rsid w:val="00812FB1"/>
    <w:rsid w:val="0084331A"/>
    <w:rsid w:val="008F3C92"/>
    <w:rsid w:val="009157F9"/>
    <w:rsid w:val="00A86823"/>
    <w:rsid w:val="00A96537"/>
    <w:rsid w:val="00AF7798"/>
    <w:rsid w:val="00C63F29"/>
    <w:rsid w:val="00CE58C4"/>
    <w:rsid w:val="00CF3C77"/>
    <w:rsid w:val="00D1288C"/>
    <w:rsid w:val="00D409BE"/>
    <w:rsid w:val="00E503A4"/>
    <w:rsid w:val="00E869B2"/>
    <w:rsid w:val="00FA5C3A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C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13C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413C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F9"/>
    <w:rPr>
      <w:rFonts w:ascii="Tahoma" w:hAnsi="Tahoma" w:cs="Tahoma"/>
      <w:sz w:val="16"/>
      <w:szCs w:val="16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7E20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C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13C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413C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F9"/>
    <w:rPr>
      <w:rFonts w:ascii="Tahoma" w:hAnsi="Tahoma" w:cs="Tahoma"/>
      <w:sz w:val="16"/>
      <w:szCs w:val="16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7E2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hyperlink" Target="mailto:lars.ilgner@gmx.de" TargetMode="Externa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D9492270CA41539C3552E46F7C6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B69F5-96AB-4BDC-913F-D737E90CD5D2}"/>
      </w:docPartPr>
      <w:docPartBody>
        <w:p w:rsidR="00000000" w:rsidRDefault="00933472">
          <w:pPr>
            <w:pStyle w:val="FAD9492270CA41539C3552E46F7C63C3"/>
          </w:pPr>
          <w:r w:rsidRPr="002746B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43D7A96DCDA48C3BE73A7E4F77ED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F84BB-B24C-4A4F-8D2A-76F8CDBD6F55}"/>
      </w:docPartPr>
      <w:docPartBody>
        <w:p w:rsidR="00000000" w:rsidRDefault="00933472">
          <w:pPr>
            <w:pStyle w:val="243D7A96DCDA48C3BE73A7E4F77ED2BE"/>
          </w:pPr>
          <w:r w:rsidRPr="002746B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AD9492270CA41539C3552E46F7C63C3">
    <w:name w:val="FAD9492270CA41539C3552E46F7C63C3"/>
  </w:style>
  <w:style w:type="paragraph" w:customStyle="1" w:styleId="243D7A96DCDA48C3BE73A7E4F77ED2BE">
    <w:name w:val="243D7A96DCDA48C3BE73A7E4F77ED2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AD9492270CA41539C3552E46F7C63C3">
    <w:name w:val="FAD9492270CA41539C3552E46F7C63C3"/>
  </w:style>
  <w:style w:type="paragraph" w:customStyle="1" w:styleId="243D7A96DCDA48C3BE73A7E4F77ED2BE">
    <w:name w:val="243D7A96DCDA48C3BE73A7E4F77ED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Einschreibung STC 2021-ausfüllbar.dotm</Template>
  <TotalTime>0</TotalTime>
  <Pages>1</Pages>
  <Words>98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mailto:a.holzapfel@htp-tel.de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Mörke</dc:creator>
  <cp:lastModifiedBy>Gunnar Mörke</cp:lastModifiedBy>
  <cp:revision>1</cp:revision>
  <cp:lastPrinted>2012-03-08T13:06:00Z</cp:lastPrinted>
  <dcterms:created xsi:type="dcterms:W3CDTF">2022-01-07T12:40:00Z</dcterms:created>
  <dcterms:modified xsi:type="dcterms:W3CDTF">2022-01-07T12:43:00Z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-1916809328</vt:i4>
  </property>
  <property fmtid="{D5CDD505-2E9C-101B-9397-08002B2CF9AE}" pid="3" name="_EmailSubject">
    <vt:lpwstr>Briefbogen</vt:lpwstr>
  </property>
  <property fmtid="{D5CDD505-2E9C-101B-9397-08002B2CF9AE}" pid="4" name="_AuthorEmail">
    <vt:lpwstr>speedevent@t-online.de</vt:lpwstr>
  </property>
  <property fmtid="{D5CDD505-2E9C-101B-9397-08002B2CF9AE}" pid="5" name="_AuthorEmailDisplayName">
    <vt:lpwstr>Speed Event</vt:lpwstr>
  </property>
  <property fmtid="{D5CDD505-2E9C-101B-9397-08002B2CF9AE}" pid="6" name="_ReviewingToolsShownOnce">
    <vt:lpwstr/>
  </property>
</Properties>
</file>